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1151" w14:textId="77777777" w:rsidR="00A3569A" w:rsidRDefault="00A3569A" w:rsidP="00693B20">
      <w:pPr>
        <w:pStyle w:val="Heading1"/>
        <w:spacing w:after="0"/>
      </w:pPr>
    </w:p>
    <w:p w14:paraId="72FD0878" w14:textId="77777777" w:rsidR="00BB3A8F" w:rsidRDefault="00693B20" w:rsidP="00693B20">
      <w:pPr>
        <w:pStyle w:val="Heading1"/>
        <w:spacing w:after="0"/>
      </w:pPr>
      <w:r>
        <w:t>Annual Community Infrastructure Levy Report</w:t>
      </w:r>
    </w:p>
    <w:p w14:paraId="703ADEB3" w14:textId="67442BFB" w:rsidR="0064608E" w:rsidRPr="00CB5A1B" w:rsidRDefault="008C4377" w:rsidP="00FC6645">
      <w:pPr>
        <w:pStyle w:val="Heading3"/>
        <w:rPr>
          <w:color w:val="FF0000"/>
          <w:kern w:val="32"/>
          <w:sz w:val="36"/>
          <w:szCs w:val="32"/>
        </w:rPr>
      </w:pPr>
      <w:bookmarkStart w:id="0" w:name="_Toc337648499"/>
      <w:r>
        <w:rPr>
          <w:color w:val="FF0000"/>
          <w:kern w:val="32"/>
          <w:sz w:val="36"/>
          <w:szCs w:val="32"/>
        </w:rPr>
        <w:t>Somerford Keynes Parish Council</w:t>
      </w:r>
    </w:p>
    <w:p w14:paraId="1D7E63A7" w14:textId="77777777" w:rsidR="00693B20" w:rsidRDefault="00CB5A1B" w:rsidP="00FC6645">
      <w:pPr>
        <w:pStyle w:val="Heading3"/>
        <w:rPr>
          <w:iCs/>
          <w:color w:val="0067AC"/>
          <w:sz w:val="28"/>
          <w:szCs w:val="28"/>
        </w:rPr>
      </w:pPr>
      <w:r>
        <w:rPr>
          <w:iCs/>
          <w:color w:val="0067AC"/>
          <w:sz w:val="28"/>
          <w:szCs w:val="28"/>
        </w:rPr>
        <w:t>1st April 2021 – 31st March 2022</w:t>
      </w:r>
    </w:p>
    <w:p w14:paraId="14C1C36E" w14:textId="1D52BC42" w:rsidR="00693B20" w:rsidRDefault="00693B20" w:rsidP="00693B20">
      <w:pPr>
        <w:pStyle w:val="Heading3"/>
      </w:pPr>
      <w:bookmarkStart w:id="1" w:name="_Toc337648500"/>
      <w:bookmarkEnd w:id="0"/>
      <w:r>
        <w:t xml:space="preserve">This report is published on </w:t>
      </w:r>
      <w:r w:rsidR="008C4377">
        <w:rPr>
          <w:color w:val="FF0000"/>
        </w:rPr>
        <w:t>1.4.22</w:t>
      </w:r>
      <w:r w:rsidR="00CB5A1B" w:rsidRPr="00CB5A1B">
        <w:rPr>
          <w:color w:val="FF0000"/>
        </w:rPr>
        <w:t xml:space="preserve"> </w:t>
      </w:r>
      <w:r>
        <w:t xml:space="preserve">by </w:t>
      </w:r>
      <w:r w:rsidR="008C4377">
        <w:rPr>
          <w:color w:val="FF0000"/>
        </w:rPr>
        <w:t xml:space="preserve">Somerford Keynes Parish Council </w:t>
      </w:r>
      <w:r>
        <w:t>in accordance with the CIL Regulations 2010 (as am</w:t>
      </w:r>
      <w:r w:rsidR="00C9541D">
        <w:t>ended) and</w:t>
      </w:r>
      <w:r>
        <w:t xml:space="preserve"> </w:t>
      </w:r>
      <w:r w:rsidR="00674184">
        <w:t>we have formally notified</w:t>
      </w:r>
      <w:r>
        <w:t xml:space="preserve"> our local CIL Charging Authority Cotswold District Council. </w:t>
      </w:r>
    </w:p>
    <w:p w14:paraId="68730A8E" w14:textId="6F11F905" w:rsidR="00693B20" w:rsidRDefault="00693B20" w:rsidP="00693B20">
      <w:pPr>
        <w:pStyle w:val="Heading3"/>
      </w:pPr>
      <w:r>
        <w:t>Produced b</w:t>
      </w:r>
      <w:r w:rsidR="008C4377">
        <w:t>y Kristy Josey Parish Clerk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igbhourhood CIL Figures"/>
        <w:tblDescription w:val="An overview of receipts and spent of neighbourhoold CIL funds this reporting year."/>
      </w:tblPr>
      <w:tblGrid>
        <w:gridCol w:w="5495"/>
        <w:gridCol w:w="3685"/>
      </w:tblGrid>
      <w:tr w:rsidR="00693B20" w:rsidRPr="00AF485C" w14:paraId="012916F2" w14:textId="77777777" w:rsidTr="00142991">
        <w:trPr>
          <w:cantSplit/>
          <w:tblHeader/>
        </w:trPr>
        <w:tc>
          <w:tcPr>
            <w:tcW w:w="5495" w:type="dxa"/>
            <w:shd w:val="clear" w:color="auto" w:fill="0067AC"/>
            <w:vAlign w:val="center"/>
          </w:tcPr>
          <w:bookmarkEnd w:id="1"/>
          <w:p w14:paraId="2068E140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Neighbourhood CIL Figures</w:t>
            </w:r>
          </w:p>
        </w:tc>
        <w:tc>
          <w:tcPr>
            <w:tcW w:w="3685" w:type="dxa"/>
            <w:shd w:val="clear" w:color="auto" w:fill="0067AC"/>
            <w:vAlign w:val="center"/>
          </w:tcPr>
          <w:p w14:paraId="72960ACC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693B20" w:rsidRPr="00AF485C" w14:paraId="4C356712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061E582" w14:textId="77777777" w:rsidR="00693B20" w:rsidRPr="00142991" w:rsidRDefault="00CB5A1B" w:rsidP="004C0849">
            <w:pPr>
              <w:tabs>
                <w:tab w:val="left" w:pos="930"/>
              </w:tabs>
              <w:spacing w:before="0" w:after="0"/>
            </w:pPr>
            <w:r>
              <w:t>Unspent CIL Receipts prior to</w:t>
            </w:r>
            <w:r w:rsidR="00693B20" w:rsidRPr="00142991">
              <w:t xml:space="preserve"> April 202</w:t>
            </w:r>
            <w: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AE6A6B" w14:textId="5CE60F20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8C4377">
              <w:rPr>
                <w:color w:val="FF0000"/>
              </w:rPr>
              <w:t>907.63</w:t>
            </w:r>
          </w:p>
        </w:tc>
      </w:tr>
      <w:tr w:rsidR="00693B20" w:rsidRPr="00AF485C" w14:paraId="72EF767C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7BFF7C1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CIL Receipts for </w:t>
            </w:r>
            <w:r w:rsidR="00CB5A1B">
              <w:t>2021/22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907543" w14:textId="0937D7A6" w:rsidR="008C4377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8C4377">
              <w:t>842.96</w:t>
            </w:r>
          </w:p>
        </w:tc>
      </w:tr>
      <w:tr w:rsidR="00693B20" w:rsidRPr="00AF485C" w14:paraId="22AF6436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6982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Total CIL </w:t>
            </w:r>
            <w:r w:rsidR="00CB5A1B">
              <w:t>Receipts held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80CF" w14:textId="27AC3693" w:rsidR="00693B20" w:rsidRPr="00142991" w:rsidRDefault="008C4377" w:rsidP="00CB5A1B">
            <w:pPr>
              <w:tabs>
                <w:tab w:val="left" w:pos="930"/>
              </w:tabs>
              <w:spacing w:before="0" w:after="0"/>
            </w:pPr>
            <w:r>
              <w:t>£0</w:t>
            </w:r>
          </w:p>
        </w:tc>
      </w:tr>
      <w:tr w:rsidR="00693B20" w:rsidRPr="00AF485C" w14:paraId="36A984CA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3DA42B62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5E21182E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10F53AE2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7F853" w14:textId="77777777" w:rsidR="00693B20" w:rsidRPr="00142991" w:rsidRDefault="00693B20" w:rsidP="00AD66CD">
            <w:pPr>
              <w:tabs>
                <w:tab w:val="left" w:pos="930"/>
              </w:tabs>
              <w:spacing w:before="0" w:after="0"/>
            </w:pPr>
            <w:r w:rsidRPr="00142991">
              <w:t>Total Expenditure 202</w:t>
            </w:r>
            <w:r w:rsidR="00AD66CD">
              <w:t>1</w:t>
            </w:r>
            <w:r w:rsidRPr="00142991">
              <w:t>/2</w:t>
            </w:r>
            <w:r w:rsidR="00AD66CD"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E51CE" w14:textId="14B67B7F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8C4377">
              <w:t>0</w:t>
            </w:r>
          </w:p>
        </w:tc>
      </w:tr>
      <w:tr w:rsidR="00693B20" w:rsidRPr="00AF485C" w14:paraId="7F59C95C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2AE0AAEC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0809E9C4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470DA49E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28EC15D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Total Retained 202</w:t>
            </w:r>
            <w:r w:rsidR="00AD66CD">
              <w:t>1/22 (receipts minus expenditure)</w:t>
            </w:r>
          </w:p>
          <w:p w14:paraId="299CD8D7" w14:textId="77777777" w:rsidR="00693B20" w:rsidRPr="00142991" w:rsidRDefault="00693B20" w:rsidP="00290A34">
            <w:pPr>
              <w:tabs>
                <w:tab w:val="left" w:pos="930"/>
              </w:tabs>
              <w:spacing w:before="0" w:after="0"/>
              <w:rPr>
                <w:i/>
              </w:rPr>
            </w:pPr>
            <w:r w:rsidRPr="00142991">
              <w:rPr>
                <w:i/>
              </w:rPr>
              <w:t>(</w:t>
            </w:r>
            <w:proofErr w:type="gramStart"/>
            <w:r w:rsidRPr="00142991">
              <w:rPr>
                <w:i/>
              </w:rPr>
              <w:t>to</w:t>
            </w:r>
            <w:proofErr w:type="gramEnd"/>
            <w:r w:rsidRPr="00142991">
              <w:rPr>
                <w:i/>
              </w:rPr>
              <w:t xml:space="preserve"> be carried over to 202</w:t>
            </w:r>
            <w:r w:rsidR="00290A34">
              <w:rPr>
                <w:i/>
              </w:rPr>
              <w:t>2/23</w:t>
            </w:r>
            <w:r w:rsidRPr="00142991">
              <w:rPr>
                <w:i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377199" w14:textId="730BA07F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8C4377">
              <w:t>1750.59</w:t>
            </w:r>
          </w:p>
        </w:tc>
      </w:tr>
    </w:tbl>
    <w:p w14:paraId="7171176A" w14:textId="77777777" w:rsidR="0073465D" w:rsidRDefault="004C0849" w:rsidP="00650A31">
      <w:r>
        <w:t xml:space="preserve">*Neighbourhood CIL receipts must be spent within 5 years. </w:t>
      </w:r>
      <w:proofErr w:type="gramStart"/>
      <w:r>
        <w:t>Otherwise</w:t>
      </w:r>
      <w:proofErr w:type="gramEnd"/>
      <w:r>
        <w:t xml:space="preserve"> they must be returned to Cotswold District Council and added to the strategic CIL fund.</w:t>
      </w:r>
    </w:p>
    <w:p w14:paraId="1A9C36E5" w14:textId="77777777" w:rsidR="004C0849" w:rsidRDefault="004C0849" w:rsidP="00650A31">
      <w:r>
        <w:t xml:space="preserve">Further information on the Community Infrastructure Levy in Cotswold District, please visit </w:t>
      </w:r>
      <w:hyperlink r:id="rId8" w:history="1">
        <w:r w:rsidR="00142991" w:rsidRPr="00C9541D">
          <w:rPr>
            <w:rStyle w:val="Hyperlink"/>
            <w:color w:val="auto"/>
          </w:rPr>
          <w:t>www.cotswold.gov.uk/CIL</w:t>
        </w:r>
      </w:hyperlink>
      <w:r w:rsidRPr="00C9541D">
        <w:t>.</w:t>
      </w:r>
    </w:p>
    <w:p w14:paraId="75F2AC8E" w14:textId="77777777" w:rsidR="00142991" w:rsidRDefault="00142991" w:rsidP="00650A31"/>
    <w:p w14:paraId="79D2BAB8" w14:textId="77777777" w:rsidR="00142991" w:rsidRDefault="00142991" w:rsidP="00650A31"/>
    <w:p w14:paraId="24521DDB" w14:textId="77777777" w:rsidR="00142991" w:rsidRDefault="00142991" w:rsidP="00650A31"/>
    <w:p w14:paraId="7D501B85" w14:textId="77777777" w:rsidR="00142991" w:rsidRDefault="00142991" w:rsidP="00650A31"/>
    <w:p w14:paraId="053CA9AB" w14:textId="77777777" w:rsidR="00E85599" w:rsidRDefault="00E85599" w:rsidP="00650A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tail of CIL expenditure"/>
        <w:tblDescription w:val="Details of neighbourhood CIL expenditure (one per project)"/>
      </w:tblPr>
      <w:tblGrid>
        <w:gridCol w:w="4077"/>
        <w:gridCol w:w="5103"/>
      </w:tblGrid>
      <w:tr w:rsidR="00142991" w:rsidRPr="00AF485C" w14:paraId="22CDAE04" w14:textId="77777777" w:rsidTr="00477D8F">
        <w:trPr>
          <w:cantSplit/>
          <w:tblHeader/>
        </w:trPr>
        <w:tc>
          <w:tcPr>
            <w:tcW w:w="9180" w:type="dxa"/>
            <w:gridSpan w:val="2"/>
            <w:shd w:val="clear" w:color="auto" w:fill="0067AC"/>
          </w:tcPr>
          <w:p w14:paraId="0345AB6A" w14:textId="77777777" w:rsidR="00142991" w:rsidRPr="00AF485C" w:rsidRDefault="00142991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Detail of CIL expenditure</w:t>
            </w:r>
          </w:p>
        </w:tc>
      </w:tr>
      <w:tr w:rsidR="00142991" w:rsidRPr="00AF485C" w14:paraId="24C7C08E" w14:textId="77777777" w:rsidTr="001C0F13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4799A540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Project name and location:</w:t>
            </w:r>
          </w:p>
          <w:p w14:paraId="6C6551E7" w14:textId="57C2BE71" w:rsidR="00142991" w:rsidRDefault="00AB5BFC" w:rsidP="002A5908">
            <w:pPr>
              <w:tabs>
                <w:tab w:val="left" w:pos="930"/>
              </w:tabs>
              <w:spacing w:before="0" w:after="0"/>
            </w:pPr>
            <w:r>
              <w:t>n/a</w:t>
            </w:r>
          </w:p>
          <w:p w14:paraId="0603F9F7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619933B3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4D6131FE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5A65ED7C" w14:textId="77777777" w:rsidTr="00745D28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1E32D4EA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Brief description of works undertaken:</w:t>
            </w:r>
          </w:p>
          <w:p w14:paraId="1F1ED9DF" w14:textId="2F6C5A7F" w:rsidR="00142991" w:rsidRDefault="00AB5BFC" w:rsidP="002A5908">
            <w:pPr>
              <w:tabs>
                <w:tab w:val="left" w:pos="930"/>
              </w:tabs>
              <w:spacing w:before="0" w:after="0"/>
            </w:pPr>
            <w:r>
              <w:t>n/a</w:t>
            </w:r>
          </w:p>
          <w:p w14:paraId="7D98F0B6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6F5778DD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09C4B524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1176C150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3548BDC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Total Project Costs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863A49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52DE5033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3E2D5C9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Match Funding Secured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302A95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312A3CA4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5B7859A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  <w:rPr>
                <w:i/>
              </w:rPr>
            </w:pPr>
            <w:r>
              <w:t>Amount of CIL expenditure committed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8D3B56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</w:tbl>
    <w:p w14:paraId="3C6536B8" w14:textId="77777777" w:rsidR="00142991" w:rsidRPr="00142991" w:rsidRDefault="00142991" w:rsidP="00142991">
      <w:pPr>
        <w:tabs>
          <w:tab w:val="left" w:pos="930"/>
        </w:tabs>
        <w:rPr>
          <w:i/>
        </w:rPr>
      </w:pPr>
      <w:r w:rsidRPr="00142991">
        <w:rPr>
          <w:i/>
        </w:rPr>
        <w:t>[Please copy and paste this table for each individual project you wish to report]</w:t>
      </w:r>
    </w:p>
    <w:p w14:paraId="11F11434" w14:textId="77777777" w:rsidR="00142991" w:rsidRPr="00AF485C" w:rsidRDefault="00142991" w:rsidP="00650A31"/>
    <w:sectPr w:rsidR="00142991" w:rsidRPr="00AF485C" w:rsidSect="00FC6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0664" w14:textId="77777777" w:rsidR="00A46CDA" w:rsidRDefault="00A46CDA" w:rsidP="00650A31">
      <w:r>
        <w:separator/>
      </w:r>
    </w:p>
    <w:p w14:paraId="05D50C0A" w14:textId="77777777" w:rsidR="00A46CDA" w:rsidRDefault="00A46CDA" w:rsidP="00650A31"/>
  </w:endnote>
  <w:endnote w:type="continuationSeparator" w:id="0">
    <w:p w14:paraId="5C1F0027" w14:textId="77777777" w:rsidR="00A46CDA" w:rsidRDefault="00A46CDA" w:rsidP="00650A31">
      <w:r>
        <w:continuationSeparator/>
      </w:r>
    </w:p>
    <w:p w14:paraId="2C55CDBB" w14:textId="77777777" w:rsidR="00A46CDA" w:rsidRDefault="00A46CDA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D24B" w14:textId="77777777" w:rsidR="00872F0C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AD66CD">
      <w:rPr>
        <w:noProof/>
      </w:rPr>
      <w:t>2</w:t>
    </w:r>
    <w:r w:rsidRPr="00650A31">
      <w:fldChar w:fldCharType="end"/>
    </w:r>
    <w:r w:rsidRPr="00650A31">
      <w:t xml:space="preserve"> of </w:t>
    </w:r>
    <w:r w:rsidR="00A46CDA">
      <w:fldChar w:fldCharType="begin"/>
    </w:r>
    <w:r w:rsidR="00A46CDA">
      <w:instrText xml:space="preserve"> NUMPAGES </w:instrText>
    </w:r>
    <w:r w:rsidR="00A46CDA">
      <w:fldChar w:fldCharType="separate"/>
    </w:r>
    <w:r w:rsidR="00AD66CD">
      <w:rPr>
        <w:noProof/>
      </w:rPr>
      <w:t>2</w:t>
    </w:r>
    <w:r w:rsidR="00A46CDA">
      <w:rPr>
        <w:noProof/>
      </w:rPr>
      <w:fldChar w:fldCharType="end"/>
    </w:r>
    <w:r>
      <w:ptab w:relativeTo="margin" w:alignment="right" w:leader="none"/>
    </w:r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277" w14:textId="77777777" w:rsidR="004268B0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AD66CD">
      <w:rPr>
        <w:noProof/>
      </w:rPr>
      <w:t>1</w:t>
    </w:r>
    <w:r w:rsidRPr="00650A31">
      <w:fldChar w:fldCharType="end"/>
    </w:r>
    <w:r w:rsidRPr="00650A31">
      <w:t xml:space="preserve"> of </w:t>
    </w:r>
    <w:r w:rsidR="00A46CDA">
      <w:fldChar w:fldCharType="begin"/>
    </w:r>
    <w:r w:rsidR="00A46CDA">
      <w:instrText xml:space="preserve"> NUMPAGES </w:instrText>
    </w:r>
    <w:r w:rsidR="00A46CDA">
      <w:fldChar w:fldCharType="separate"/>
    </w:r>
    <w:r w:rsidR="00AD66CD">
      <w:rPr>
        <w:noProof/>
      </w:rPr>
      <w:t>2</w:t>
    </w:r>
    <w:r w:rsidR="00A46CDA">
      <w:rPr>
        <w:noProof/>
      </w:rPr>
      <w:fldChar w:fldCharType="end"/>
    </w:r>
    <w:r>
      <w:ptab w:relativeTo="margin" w:alignment="right" w:leader="none"/>
    </w:r>
    <w:r w:rsidRPr="0004221F">
      <w:rPr>
        <w:szCs w:val="22"/>
      </w:rPr>
      <w:t xml:space="preserve"> </w:t>
    </w:r>
  </w:p>
  <w:p w14:paraId="3940DE3E" w14:textId="5516D5B6" w:rsidR="00FC6645" w:rsidRPr="004268B0" w:rsidRDefault="004268B0" w:rsidP="004268B0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5F3679">
      <w:rPr>
        <w:noProof/>
      </w:rPr>
      <w:t>03 May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5F39" w14:textId="77777777" w:rsidR="00A46CDA" w:rsidRDefault="00A46CDA" w:rsidP="00650A31">
      <w:r>
        <w:separator/>
      </w:r>
    </w:p>
    <w:p w14:paraId="4AF9D39D" w14:textId="77777777" w:rsidR="00A46CDA" w:rsidRDefault="00A46CDA" w:rsidP="00650A31"/>
  </w:footnote>
  <w:footnote w:type="continuationSeparator" w:id="0">
    <w:p w14:paraId="1C47AEE2" w14:textId="77777777" w:rsidR="00A46CDA" w:rsidRDefault="00A46CDA" w:rsidP="00650A31">
      <w:r>
        <w:continuationSeparator/>
      </w:r>
    </w:p>
    <w:p w14:paraId="050CCB7A" w14:textId="77777777" w:rsidR="00A46CDA" w:rsidRDefault="00A46CDA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513D" w14:textId="77777777" w:rsidR="00872F0C" w:rsidRDefault="004268B0" w:rsidP="00426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F26F1" wp14:editId="1A35D0DB">
              <wp:simplePos x="0" y="0"/>
              <wp:positionH relativeFrom="column">
                <wp:posOffset>4611035</wp:posOffset>
              </wp:positionH>
              <wp:positionV relativeFrom="paragraph">
                <wp:posOffset>248525</wp:posOffset>
              </wp:positionV>
              <wp:extent cx="1869775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775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67A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D9A2B37" w14:textId="77777777" w:rsidR="004268B0" w:rsidRPr="00E85599" w:rsidRDefault="00A46CDA" w:rsidP="004268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Cotswold District Council website" w:history="1">
                            <w:r w:rsidR="004268B0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www.cotswold.gov.uk</w:t>
                            </w:r>
                            <w:r w:rsidR="00E85599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/CIL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6F26F1" id="Rounded Rectangle 4" o:spid="_x0000_s1026" style="position:absolute;margin-left:363.05pt;margin-top:19.55pt;width:14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" fillcolor="#0067ac" stroked="f">
              <v:textbox>
                <w:txbxContent>
                  <w:p w14:paraId="1D9A2B37" w14:textId="77777777" w:rsidR="004268B0" w:rsidRPr="00E85599" w:rsidRDefault="00A46CDA" w:rsidP="004268B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Cotswold District Council website" w:history="1">
                      <w:r w:rsidR="004268B0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www.cotswold.gov.uk</w:t>
                      </w:r>
                      <w:r w:rsidR="00E85599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/CIL</w:t>
                      </w:r>
                    </w:hyperlink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3108621">
    <w:abstractNumId w:val="1"/>
  </w:num>
  <w:num w:numId="2" w16cid:durableId="162989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0"/>
    <w:rsid w:val="00007F0C"/>
    <w:rsid w:val="000306B1"/>
    <w:rsid w:val="000604DD"/>
    <w:rsid w:val="00063D94"/>
    <w:rsid w:val="000821F9"/>
    <w:rsid w:val="000E5481"/>
    <w:rsid w:val="00100DF8"/>
    <w:rsid w:val="00112E91"/>
    <w:rsid w:val="00130125"/>
    <w:rsid w:val="00142991"/>
    <w:rsid w:val="0019220D"/>
    <w:rsid w:val="001B20E2"/>
    <w:rsid w:val="001B2BA1"/>
    <w:rsid w:val="001C3A65"/>
    <w:rsid w:val="001D42B3"/>
    <w:rsid w:val="001F5748"/>
    <w:rsid w:val="00231102"/>
    <w:rsid w:val="00280605"/>
    <w:rsid w:val="00290A34"/>
    <w:rsid w:val="00292DFE"/>
    <w:rsid w:val="002D4A0D"/>
    <w:rsid w:val="002F4AD3"/>
    <w:rsid w:val="00352F93"/>
    <w:rsid w:val="00356B24"/>
    <w:rsid w:val="00371583"/>
    <w:rsid w:val="003A6975"/>
    <w:rsid w:val="003E476A"/>
    <w:rsid w:val="00410B20"/>
    <w:rsid w:val="0042522F"/>
    <w:rsid w:val="004268B0"/>
    <w:rsid w:val="004928A2"/>
    <w:rsid w:val="004A56CA"/>
    <w:rsid w:val="004C0849"/>
    <w:rsid w:val="0053482A"/>
    <w:rsid w:val="00550B4C"/>
    <w:rsid w:val="0055543A"/>
    <w:rsid w:val="00562BF5"/>
    <w:rsid w:val="00590826"/>
    <w:rsid w:val="005F3679"/>
    <w:rsid w:val="00636B31"/>
    <w:rsid w:val="0064608E"/>
    <w:rsid w:val="00650A31"/>
    <w:rsid w:val="00674184"/>
    <w:rsid w:val="00686704"/>
    <w:rsid w:val="00693B20"/>
    <w:rsid w:val="00703005"/>
    <w:rsid w:val="00730387"/>
    <w:rsid w:val="00731365"/>
    <w:rsid w:val="0073465D"/>
    <w:rsid w:val="00740C70"/>
    <w:rsid w:val="007736D9"/>
    <w:rsid w:val="00792F06"/>
    <w:rsid w:val="007968E4"/>
    <w:rsid w:val="00797FD4"/>
    <w:rsid w:val="007D3C6C"/>
    <w:rsid w:val="007F4141"/>
    <w:rsid w:val="00815516"/>
    <w:rsid w:val="008204D5"/>
    <w:rsid w:val="008609CB"/>
    <w:rsid w:val="00872F0C"/>
    <w:rsid w:val="0087428F"/>
    <w:rsid w:val="008C4377"/>
    <w:rsid w:val="008F5EDD"/>
    <w:rsid w:val="00902BAE"/>
    <w:rsid w:val="00954AC5"/>
    <w:rsid w:val="009719F2"/>
    <w:rsid w:val="009A22D8"/>
    <w:rsid w:val="009F10C1"/>
    <w:rsid w:val="009F3298"/>
    <w:rsid w:val="00A3569A"/>
    <w:rsid w:val="00A46CDA"/>
    <w:rsid w:val="00A63418"/>
    <w:rsid w:val="00A80510"/>
    <w:rsid w:val="00AB5BFC"/>
    <w:rsid w:val="00AD66CD"/>
    <w:rsid w:val="00AF485C"/>
    <w:rsid w:val="00B30C70"/>
    <w:rsid w:val="00B43862"/>
    <w:rsid w:val="00B65ABC"/>
    <w:rsid w:val="00B82E5B"/>
    <w:rsid w:val="00B86941"/>
    <w:rsid w:val="00B878AF"/>
    <w:rsid w:val="00BB3A8F"/>
    <w:rsid w:val="00BC29BF"/>
    <w:rsid w:val="00C2708D"/>
    <w:rsid w:val="00C373CB"/>
    <w:rsid w:val="00C508A3"/>
    <w:rsid w:val="00C5779B"/>
    <w:rsid w:val="00C6178F"/>
    <w:rsid w:val="00C85E5A"/>
    <w:rsid w:val="00C87086"/>
    <w:rsid w:val="00C90178"/>
    <w:rsid w:val="00C9541D"/>
    <w:rsid w:val="00CB5A1B"/>
    <w:rsid w:val="00CC23F5"/>
    <w:rsid w:val="00D07C71"/>
    <w:rsid w:val="00D11214"/>
    <w:rsid w:val="00D75722"/>
    <w:rsid w:val="00D85D1E"/>
    <w:rsid w:val="00DE3483"/>
    <w:rsid w:val="00DF15DF"/>
    <w:rsid w:val="00DF4E82"/>
    <w:rsid w:val="00E07BEF"/>
    <w:rsid w:val="00E239B5"/>
    <w:rsid w:val="00E263AF"/>
    <w:rsid w:val="00E76203"/>
    <w:rsid w:val="00E85599"/>
    <w:rsid w:val="00EC14D0"/>
    <w:rsid w:val="00ED0F43"/>
    <w:rsid w:val="00EF4032"/>
    <w:rsid w:val="00F1750E"/>
    <w:rsid w:val="00F2721F"/>
    <w:rsid w:val="00F33843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33825"/>
    </o:shapedefaults>
    <o:shapelayout v:ext="edit">
      <o:idmap v:ext="edit" data="2"/>
    </o:shapelayout>
  </w:shapeDefaults>
  <w:decimalSymbol w:val="."/>
  <w:listSeparator w:val=","/>
  <w14:docId w14:val="712F1F44"/>
  <w15:docId w15:val="{2C9E8AA2-F796-44B8-8609-BD90ADA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C"/>
    <w:pPr>
      <w:keepNext/>
      <w:spacing w:before="360" w:after="360"/>
      <w:outlineLvl w:val="0"/>
    </w:pPr>
    <w:rPr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485C"/>
    <w:pPr>
      <w:keepNext/>
      <w:spacing w:before="360"/>
      <w:outlineLvl w:val="1"/>
    </w:pPr>
    <w:rPr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rsid w:val="00AF485C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swold.gov.uk/CIL" TargetMode="External"/><Relationship Id="rId1" Type="http://schemas.openxmlformats.org/officeDocument/2006/relationships/hyperlink" Target="http://www.cotswold.gov.uk/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C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9343-F883-4795-8666-BD9A69C7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Website document template September 2015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1244</CharactersWithSpaces>
  <SharedDoc>false</SharedDoc>
  <HLinks>
    <vt:vector size="36" baseType="variant"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_Toc337648503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_Toc337648502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_Toc337648501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_Toc337648500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_Toc337648499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_Toc337648498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Jason Bennett</dc:creator>
  <cp:keywords>Add keywords</cp:keywords>
  <cp:lastModifiedBy>Annie McKeown</cp:lastModifiedBy>
  <cp:revision>2</cp:revision>
  <cp:lastPrinted>2012-10-03T14:27:00Z</cp:lastPrinted>
  <dcterms:created xsi:type="dcterms:W3CDTF">2022-05-03T17:03:00Z</dcterms:created>
  <dcterms:modified xsi:type="dcterms:W3CDTF">2022-05-03T17:03:00Z</dcterms:modified>
</cp:coreProperties>
</file>